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3B" w:rsidRPr="00FB1165" w:rsidRDefault="00AD243B">
      <w:pPr>
        <w:rPr>
          <w:b/>
          <w:bCs/>
        </w:rPr>
      </w:pPr>
      <w:bookmarkStart w:id="0" w:name="_GoBack"/>
      <w:bookmarkEnd w:id="0"/>
      <w:r>
        <w:rPr>
          <w:b/>
          <w:bCs/>
        </w:rPr>
        <w:t xml:space="preserve">Rugeley Chess Club </w:t>
      </w:r>
      <w:r w:rsidRPr="00FB1165">
        <w:rPr>
          <w:b/>
          <w:bCs/>
        </w:rPr>
        <w:t xml:space="preserve">Privacy Policy </w:t>
      </w:r>
    </w:p>
    <w:p w:rsidR="00AD243B" w:rsidRDefault="00AD243B">
      <w:r>
        <w:t xml:space="preserve">Rugeley Chess Club is committed to protecting and respecting your privacy. </w:t>
      </w:r>
    </w:p>
    <w:p w:rsidR="00AD243B" w:rsidRDefault="00AD243B">
      <w:r>
        <w:t xml:space="preserve">This policy explains when, how, and why we collect personal data about people. </w:t>
      </w:r>
    </w:p>
    <w:p w:rsidR="00AD243B" w:rsidRPr="005753B5" w:rsidRDefault="00AD243B">
      <w:pPr>
        <w:rPr>
          <w:b/>
          <w:bCs/>
        </w:rPr>
      </w:pPr>
      <w:r w:rsidRPr="00B14878">
        <w:rPr>
          <w:b/>
          <w:bCs/>
        </w:rPr>
        <w:t>Who we are</w:t>
      </w:r>
    </w:p>
    <w:p w:rsidR="00AD243B" w:rsidRDefault="00AD243B">
      <w:pPr>
        <w:rPr>
          <w:color w:val="000000"/>
        </w:rPr>
      </w:pPr>
      <w:r>
        <w:rPr>
          <w:color w:val="000000"/>
        </w:rPr>
        <w:t xml:space="preserve">Rugeley Chess Club is a chess club playing at Lea Hall Social Club, </w:t>
      </w:r>
      <w:smartTag w:uri="urn:schemas-microsoft-com:office:smarttags" w:element="address">
        <w:smartTag w:uri="urn:schemas-microsoft-com:office:smarttags" w:element="Street">
          <w:r>
            <w:rPr>
              <w:color w:val="000000"/>
            </w:rPr>
            <w:t>Sandy Lane</w:t>
          </w:r>
        </w:smartTag>
      </w:smartTag>
      <w:r>
        <w:rPr>
          <w:color w:val="000000"/>
        </w:rPr>
        <w:t>, Rugeley.</w:t>
      </w:r>
    </w:p>
    <w:p w:rsidR="00AD243B" w:rsidRPr="00D11E74" w:rsidRDefault="00AD243B">
      <w:pPr>
        <w:rPr>
          <w:b/>
          <w:bCs/>
        </w:rPr>
      </w:pPr>
      <w:r w:rsidRPr="00D11E74">
        <w:t xml:space="preserve">The Chairman of the club shall act as data controller and the Secretary and Treasurer will be persons who process personal data.   </w:t>
      </w:r>
    </w:p>
    <w:p w:rsidR="00AD243B" w:rsidRPr="00B14878" w:rsidRDefault="00AD243B">
      <w:pPr>
        <w:rPr>
          <w:b/>
          <w:bCs/>
        </w:rPr>
      </w:pPr>
      <w:r w:rsidRPr="00B14878">
        <w:rPr>
          <w:b/>
          <w:bCs/>
        </w:rPr>
        <w:t>How we collect your information</w:t>
      </w:r>
    </w:p>
    <w:p w:rsidR="00AD243B" w:rsidRDefault="00AD243B" w:rsidP="00B238F1">
      <w:r>
        <w:t xml:space="preserve">The only information we obtain about our members is provided by them directly </w:t>
      </w:r>
      <w:r w:rsidRPr="00D11E74">
        <w:t>for use as per this policy.</w:t>
      </w:r>
      <w:r>
        <w:t xml:space="preserve"> We do not collect personal data simply as a result of a person visiting our website.   </w:t>
      </w:r>
    </w:p>
    <w:p w:rsidR="00AD243B" w:rsidRDefault="00AD243B">
      <w:pPr>
        <w:rPr>
          <w:b/>
          <w:bCs/>
        </w:rPr>
      </w:pPr>
      <w:r w:rsidRPr="00B14878">
        <w:rPr>
          <w:b/>
          <w:bCs/>
        </w:rPr>
        <w:t xml:space="preserve">How your information is used </w:t>
      </w:r>
    </w:p>
    <w:p w:rsidR="00AD243B" w:rsidRPr="00B238F1" w:rsidRDefault="00AD243B">
      <w:r w:rsidRPr="00B238F1">
        <w:t xml:space="preserve">The </w:t>
      </w:r>
      <w:r>
        <w:t>personal data we obtain are applied for the following purposes, namely to:</w:t>
      </w:r>
    </w:p>
    <w:p w:rsidR="00AD243B" w:rsidRDefault="00AD243B" w:rsidP="00B238F1">
      <w:pPr>
        <w:pStyle w:val="ListBullet"/>
        <w:numPr>
          <w:ilvl w:val="0"/>
          <w:numId w:val="13"/>
        </w:numPr>
      </w:pPr>
      <w:r>
        <w:t>Obtain payment of membership fees to fund the operation of the Club.</w:t>
      </w:r>
    </w:p>
    <w:p w:rsidR="00AD243B" w:rsidRDefault="00AD243B" w:rsidP="00B238F1">
      <w:pPr>
        <w:pStyle w:val="ListBullet"/>
        <w:ind w:left="360"/>
      </w:pPr>
    </w:p>
    <w:p w:rsidR="00AD243B" w:rsidRDefault="00AD243B" w:rsidP="00B238F1">
      <w:pPr>
        <w:pStyle w:val="ListBullet"/>
        <w:numPr>
          <w:ilvl w:val="0"/>
          <w:numId w:val="13"/>
        </w:numPr>
      </w:pPr>
      <w:r>
        <w:t>Identify members on the English Chess Federation (ECF) Website.</w:t>
      </w:r>
    </w:p>
    <w:p w:rsidR="00AD243B" w:rsidRDefault="00AD243B" w:rsidP="00664003">
      <w:pPr>
        <w:pStyle w:val="ListBullet"/>
      </w:pPr>
    </w:p>
    <w:p w:rsidR="00AD243B" w:rsidRPr="00D11E74" w:rsidRDefault="00AD243B" w:rsidP="005753B5">
      <w:pPr>
        <w:pStyle w:val="ListBullet"/>
        <w:numPr>
          <w:ilvl w:val="0"/>
          <w:numId w:val="13"/>
        </w:numPr>
      </w:pPr>
      <w:r w:rsidRPr="00D11E74">
        <w:t>Submit details to the ECF to enrol members as ECF members.</w:t>
      </w:r>
    </w:p>
    <w:p w:rsidR="00AD243B" w:rsidRPr="00D11E74" w:rsidRDefault="00AD243B" w:rsidP="005753B5">
      <w:pPr>
        <w:pStyle w:val="ListBullet"/>
      </w:pPr>
    </w:p>
    <w:p w:rsidR="00AD243B" w:rsidRPr="00D11E74" w:rsidRDefault="00AD243B" w:rsidP="005753B5">
      <w:pPr>
        <w:pStyle w:val="ListBullet"/>
        <w:numPr>
          <w:ilvl w:val="0"/>
          <w:numId w:val="13"/>
        </w:numPr>
      </w:pPr>
      <w:r w:rsidRPr="00D11E74">
        <w:t>Submit details to the Lea Hall Social Club to enrol club members as members of Lea Hall.</w:t>
      </w:r>
    </w:p>
    <w:p w:rsidR="00AD243B" w:rsidRPr="00D11E74" w:rsidRDefault="00AD243B" w:rsidP="00664003">
      <w:pPr>
        <w:pStyle w:val="ListBullet"/>
      </w:pPr>
    </w:p>
    <w:p w:rsidR="00AD243B" w:rsidRDefault="00AD243B" w:rsidP="00017860">
      <w:pPr>
        <w:pStyle w:val="ListBullet"/>
        <w:numPr>
          <w:ilvl w:val="0"/>
          <w:numId w:val="13"/>
        </w:numPr>
      </w:pPr>
      <w:r>
        <w:t>Register members to play for Rugeley in competitions which the club enters.</w:t>
      </w:r>
    </w:p>
    <w:p w:rsidR="00AD243B" w:rsidRDefault="00AD243B" w:rsidP="00017860">
      <w:pPr>
        <w:pStyle w:val="ListBullet"/>
      </w:pPr>
    </w:p>
    <w:p w:rsidR="00AD243B" w:rsidRDefault="00AD243B" w:rsidP="00664003">
      <w:pPr>
        <w:pStyle w:val="ListBullet"/>
        <w:numPr>
          <w:ilvl w:val="0"/>
          <w:numId w:val="13"/>
        </w:numPr>
      </w:pPr>
      <w:r>
        <w:t>Submit results of matches played to the ECF for grading purposes or to other organisations running competitions in which Rugeley participates.</w:t>
      </w:r>
    </w:p>
    <w:p w:rsidR="00AD243B" w:rsidRDefault="00AD243B" w:rsidP="00664003">
      <w:pPr>
        <w:pStyle w:val="ListBullet"/>
      </w:pPr>
    </w:p>
    <w:p w:rsidR="00AD243B" w:rsidRDefault="00AD243B" w:rsidP="00B238F1">
      <w:pPr>
        <w:pStyle w:val="ListBullet"/>
        <w:numPr>
          <w:ilvl w:val="0"/>
          <w:numId w:val="13"/>
        </w:numPr>
      </w:pPr>
      <w:r>
        <w:t>Communicating with members for the purposes of running the chess club, including selecting and organising teams and other chess events.</w:t>
      </w:r>
    </w:p>
    <w:p w:rsidR="00AD243B" w:rsidRDefault="00AD243B" w:rsidP="001F2071">
      <w:pPr>
        <w:pStyle w:val="NormalWeb"/>
        <w:spacing w:before="0" w:beforeAutospacing="0" w:after="240" w:afterAutospacing="0" w:line="240" w:lineRule="atLeast"/>
        <w:textAlignment w:val="baseline"/>
        <w:rPr>
          <w:rFonts w:ascii="Arial" w:hAnsi="Arial" w:cs="Arial"/>
          <w:color w:val="000000"/>
          <w:sz w:val="20"/>
          <w:szCs w:val="20"/>
        </w:rPr>
      </w:pPr>
      <w:r>
        <w:rPr>
          <w:rFonts w:ascii="Arial" w:hAnsi="Arial" w:cs="Arial"/>
          <w:color w:val="000000"/>
          <w:sz w:val="20"/>
          <w:szCs w:val="20"/>
        </w:rPr>
        <w:t xml:space="preserve">Consistently with this, the contact details provided to us by members may be used to contact them by mail, telephone, or e-mail for the purposes of the Chess Club.  </w:t>
      </w:r>
    </w:p>
    <w:p w:rsidR="00AD243B" w:rsidRDefault="00AD243B" w:rsidP="001F2071">
      <w:pPr>
        <w:pStyle w:val="NormalWeb"/>
        <w:spacing w:before="0" w:beforeAutospacing="0" w:after="240" w:afterAutospacing="0" w:line="240" w:lineRule="atLeast"/>
        <w:textAlignment w:val="baseline"/>
        <w:rPr>
          <w:rFonts w:ascii="Arial" w:hAnsi="Arial" w:cs="Arial"/>
          <w:color w:val="000000"/>
          <w:sz w:val="20"/>
          <w:szCs w:val="20"/>
        </w:rPr>
      </w:pPr>
      <w:r w:rsidRPr="001F2071">
        <w:rPr>
          <w:rFonts w:ascii="Arial" w:hAnsi="Arial" w:cs="Arial"/>
          <w:color w:val="000000"/>
          <w:sz w:val="20"/>
          <w:szCs w:val="20"/>
        </w:rPr>
        <w:t xml:space="preserve">We will hold personal </w:t>
      </w:r>
      <w:r>
        <w:rPr>
          <w:rFonts w:ascii="Arial" w:hAnsi="Arial" w:cs="Arial"/>
          <w:color w:val="000000"/>
          <w:sz w:val="20"/>
          <w:szCs w:val="20"/>
        </w:rPr>
        <w:t xml:space="preserve">data </w:t>
      </w:r>
      <w:r w:rsidRPr="001F2071">
        <w:rPr>
          <w:rFonts w:ascii="Arial" w:hAnsi="Arial" w:cs="Arial"/>
          <w:color w:val="000000"/>
          <w:sz w:val="20"/>
          <w:szCs w:val="20"/>
        </w:rPr>
        <w:t xml:space="preserve">for as long as </w:t>
      </w:r>
      <w:r>
        <w:rPr>
          <w:rFonts w:ascii="Arial" w:hAnsi="Arial" w:cs="Arial"/>
          <w:color w:val="000000"/>
          <w:sz w:val="20"/>
          <w:szCs w:val="20"/>
        </w:rPr>
        <w:t>a person is a member and for a reasonable time afterwards.</w:t>
      </w:r>
    </w:p>
    <w:p w:rsidR="00AD243B" w:rsidRPr="00D11E74" w:rsidRDefault="00AD243B" w:rsidP="001F2071">
      <w:pPr>
        <w:pStyle w:val="NormalWeb"/>
        <w:spacing w:before="0" w:beforeAutospacing="0" w:after="240" w:afterAutospacing="0" w:line="240" w:lineRule="atLeast"/>
        <w:textAlignment w:val="baseline"/>
        <w:rPr>
          <w:rFonts w:ascii="Arial" w:hAnsi="Arial" w:cs="Arial"/>
          <w:sz w:val="20"/>
          <w:szCs w:val="20"/>
        </w:rPr>
      </w:pPr>
      <w:r>
        <w:rPr>
          <w:rFonts w:ascii="Arial" w:hAnsi="Arial" w:cs="Arial"/>
          <w:color w:val="000000"/>
          <w:sz w:val="20"/>
          <w:szCs w:val="20"/>
        </w:rPr>
        <w:t xml:space="preserve">Data are held pursuant to the legitimate interests of Rugeley Chess Club which is the basis on which your data are processed. </w:t>
      </w:r>
      <w:r w:rsidRPr="00D11E74">
        <w:rPr>
          <w:rFonts w:ascii="Arial" w:hAnsi="Arial" w:cs="Arial"/>
          <w:sz w:val="20"/>
          <w:szCs w:val="20"/>
        </w:rPr>
        <w:t>We have conducted a legitimate interests risk assessment which is available on request.</w:t>
      </w:r>
    </w:p>
    <w:p w:rsidR="00AD243B" w:rsidRPr="00B14878" w:rsidRDefault="00AD243B">
      <w:pPr>
        <w:rPr>
          <w:b/>
          <w:bCs/>
        </w:rPr>
      </w:pPr>
      <w:r w:rsidRPr="00B14878">
        <w:rPr>
          <w:b/>
          <w:bCs/>
        </w:rPr>
        <w:t xml:space="preserve">Who can access information </w:t>
      </w:r>
    </w:p>
    <w:p w:rsidR="00AD243B" w:rsidRDefault="00AD243B">
      <w:r w:rsidRPr="00B14878">
        <w:t xml:space="preserve">Unless required by law, we do not sell, rent or otherwise share </w:t>
      </w:r>
      <w:r>
        <w:t xml:space="preserve">personal data </w:t>
      </w:r>
      <w:r w:rsidRPr="00B14878">
        <w:t>with other third parties.</w:t>
      </w:r>
    </w:p>
    <w:p w:rsidR="00AD243B" w:rsidRPr="00B14878" w:rsidRDefault="00AD243B">
      <w:pPr>
        <w:rPr>
          <w:b/>
          <w:bCs/>
        </w:rPr>
      </w:pPr>
      <w:r>
        <w:rPr>
          <w:b/>
          <w:bCs/>
        </w:rPr>
        <w:t>R</w:t>
      </w:r>
      <w:r w:rsidRPr="00B14878">
        <w:rPr>
          <w:b/>
          <w:bCs/>
        </w:rPr>
        <w:t xml:space="preserve">ights </w:t>
      </w:r>
    </w:p>
    <w:p w:rsidR="00AD243B" w:rsidRDefault="00AD243B" w:rsidP="00B14878">
      <w:r>
        <w:t>Members can ask for a copy of the data we hold about them. If a member provides information about another person, it is their responsibility to ensure that the other person has given their explicit consent to the processing of their personal data.</w:t>
      </w:r>
    </w:p>
    <w:p w:rsidR="00AD243B" w:rsidRDefault="00AD243B" w:rsidP="00B14878">
      <w:r w:rsidRPr="004B03FD">
        <w:t xml:space="preserve">Should you have any unresolved complaints about the way we process your personal data, you </w:t>
      </w:r>
      <w:r>
        <w:t>have the right to</w:t>
      </w:r>
      <w:r w:rsidRPr="004B03FD">
        <w:t xml:space="preserve"> make a formal complaint to the Information Commissioner’s Office (ICO).</w:t>
      </w:r>
    </w:p>
    <w:p w:rsidR="00AD243B" w:rsidRDefault="00AD243B">
      <w:pPr>
        <w:rPr>
          <w:b/>
          <w:bCs/>
        </w:rPr>
      </w:pPr>
    </w:p>
    <w:p w:rsidR="00AD243B" w:rsidRPr="00B14878" w:rsidRDefault="00AD243B">
      <w:pPr>
        <w:rPr>
          <w:b/>
          <w:bCs/>
        </w:rPr>
      </w:pPr>
      <w:r w:rsidRPr="00B14878">
        <w:rPr>
          <w:b/>
          <w:bCs/>
        </w:rPr>
        <w:t>Links to other websites</w:t>
      </w:r>
    </w:p>
    <w:p w:rsidR="00AD243B" w:rsidRDefault="00AD243B">
      <w:r>
        <w:t xml:space="preserve">Our website may contain links to other websites. This privacy policy only applies to the use of our website. We cannot be responsible for other websites even if accessed via links on our website. </w:t>
      </w:r>
    </w:p>
    <w:p w:rsidR="00AD243B" w:rsidRPr="00B14878" w:rsidRDefault="00AD243B">
      <w:pPr>
        <w:rPr>
          <w:b/>
          <w:bCs/>
        </w:rPr>
      </w:pPr>
      <w:r w:rsidRPr="00B14878">
        <w:rPr>
          <w:b/>
          <w:bCs/>
        </w:rPr>
        <w:t xml:space="preserve">Review of this policy </w:t>
      </w:r>
    </w:p>
    <w:p w:rsidR="00AD243B" w:rsidRDefault="00AD243B">
      <w:r>
        <w:t xml:space="preserve">We keep our privacy policy under regular review and we will place any updates on our website. This privacy policy was last updated on </w:t>
      </w:r>
      <w:smartTag w:uri="urn:schemas-microsoft-com:office:smarttags" w:element="date">
        <w:smartTagPr>
          <w:attr w:name="Month" w:val="4"/>
          <w:attr w:name="Day" w:val="29"/>
          <w:attr w:name="Year" w:val="2019"/>
        </w:smartTagPr>
        <w:r>
          <w:t>29 April 2019</w:t>
        </w:r>
      </w:smartTag>
      <w:r>
        <w:t>.</w:t>
      </w:r>
    </w:p>
    <w:p w:rsidR="00AD243B" w:rsidRPr="00D11E74" w:rsidRDefault="00AD243B">
      <w:r>
        <w:t xml:space="preserve">If you have any questions about this policy, please contact the club </w:t>
      </w:r>
      <w:r w:rsidRPr="00D11E74">
        <w:t>Chairman.</w:t>
      </w:r>
    </w:p>
    <w:sectPr w:rsidR="00AD243B" w:rsidRPr="00D11E74" w:rsidSect="00D226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09000B"/>
    <w:lvl w:ilvl="0">
      <w:start w:val="1"/>
      <w:numFmt w:val="bullet"/>
      <w:lvlText w:val=""/>
      <w:lvlJc w:val="left"/>
      <w:pPr>
        <w:ind w:left="3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071"/>
    <w:rsid w:val="00017860"/>
    <w:rsid w:val="00017A61"/>
    <w:rsid w:val="00055913"/>
    <w:rsid w:val="001F2071"/>
    <w:rsid w:val="00235594"/>
    <w:rsid w:val="002B4078"/>
    <w:rsid w:val="003414AB"/>
    <w:rsid w:val="00367FC9"/>
    <w:rsid w:val="003966B4"/>
    <w:rsid w:val="003A5F4F"/>
    <w:rsid w:val="00462833"/>
    <w:rsid w:val="004B03FD"/>
    <w:rsid w:val="00506FB2"/>
    <w:rsid w:val="005372A8"/>
    <w:rsid w:val="00563E71"/>
    <w:rsid w:val="005753B5"/>
    <w:rsid w:val="0057651D"/>
    <w:rsid w:val="005810FB"/>
    <w:rsid w:val="005F7D2D"/>
    <w:rsid w:val="00646FD5"/>
    <w:rsid w:val="006564CA"/>
    <w:rsid w:val="00664003"/>
    <w:rsid w:val="006646C2"/>
    <w:rsid w:val="00693DD9"/>
    <w:rsid w:val="006C3CAC"/>
    <w:rsid w:val="007A2043"/>
    <w:rsid w:val="007D47ED"/>
    <w:rsid w:val="00894110"/>
    <w:rsid w:val="008F383B"/>
    <w:rsid w:val="00901ED2"/>
    <w:rsid w:val="00976544"/>
    <w:rsid w:val="00996B63"/>
    <w:rsid w:val="009D1B67"/>
    <w:rsid w:val="00A734B3"/>
    <w:rsid w:val="00A76DDA"/>
    <w:rsid w:val="00A85CC4"/>
    <w:rsid w:val="00A91FD2"/>
    <w:rsid w:val="00AD243B"/>
    <w:rsid w:val="00AD5CA9"/>
    <w:rsid w:val="00B14878"/>
    <w:rsid w:val="00B238F1"/>
    <w:rsid w:val="00BC6190"/>
    <w:rsid w:val="00CF14E6"/>
    <w:rsid w:val="00D11E74"/>
    <w:rsid w:val="00D22657"/>
    <w:rsid w:val="00D863C6"/>
    <w:rsid w:val="00EF71D7"/>
    <w:rsid w:val="00F012EF"/>
    <w:rsid w:val="00F6610F"/>
    <w:rsid w:val="00F73D2F"/>
    <w:rsid w:val="00FB1165"/>
    <w:rsid w:val="00FE3B4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57"/>
    <w:pPr>
      <w:spacing w:after="160" w:line="259" w:lineRule="auto"/>
    </w:pPr>
    <w:rPr>
      <w:rFonts w:ascii="Arial" w:hAnsi="Arial" w:cs="Arial"/>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20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1F2071"/>
    <w:rPr>
      <w:color w:val="0000FF"/>
      <w:u w:val="single"/>
    </w:rPr>
  </w:style>
  <w:style w:type="paragraph" w:styleId="ListBullet">
    <w:name w:val="List Bullet"/>
    <w:basedOn w:val="Normal"/>
    <w:uiPriority w:val="99"/>
    <w:rsid w:val="00B238F1"/>
    <w:pPr>
      <w:contextualSpacing/>
    </w:pPr>
  </w:style>
  <w:style w:type="paragraph" w:styleId="ListParagraph">
    <w:name w:val="List Paragraph"/>
    <w:basedOn w:val="Normal"/>
    <w:uiPriority w:val="99"/>
    <w:qFormat/>
    <w:rsid w:val="00664003"/>
    <w:pPr>
      <w:ind w:left="720"/>
      <w:contextualSpacing/>
    </w:pPr>
  </w:style>
</w:styles>
</file>

<file path=word/webSettings.xml><?xml version="1.0" encoding="utf-8"?>
<w:webSettings xmlns:r="http://schemas.openxmlformats.org/officeDocument/2006/relationships" xmlns:w="http://schemas.openxmlformats.org/wordprocessingml/2006/main">
  <w:divs>
    <w:div w:id="1181319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436</Words>
  <Characters>2487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Jennifer Harris</dc:creator>
  <cp:keywords/>
  <dc:description/>
  <cp:lastModifiedBy>Patrick</cp:lastModifiedBy>
  <cp:revision>2</cp:revision>
  <dcterms:created xsi:type="dcterms:W3CDTF">2019-04-29T10:43:00Z</dcterms:created>
  <dcterms:modified xsi:type="dcterms:W3CDTF">2019-04-29T10:43:00Z</dcterms:modified>
</cp:coreProperties>
</file>